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01" w:rsidRDefault="00FD2F01" w:rsidP="00A03FD4">
      <w:pPr>
        <w:pStyle w:val="Info"/>
        <w:tabs>
          <w:tab w:val="clear" w:pos="6660"/>
        </w:tabs>
        <w:jc w:val="right"/>
        <w:rPr>
          <w:sz w:val="15"/>
          <w:szCs w:val="15"/>
        </w:rPr>
      </w:pPr>
      <w:bookmarkStart w:id="0" w:name="_GoBack"/>
      <w:bookmarkEnd w:id="0"/>
    </w:p>
    <w:p w:rsidR="0092347A" w:rsidRDefault="00A03FD4" w:rsidP="00A03FD4">
      <w:pPr>
        <w:pStyle w:val="Info"/>
        <w:tabs>
          <w:tab w:val="clear" w:pos="6660"/>
        </w:tabs>
        <w:jc w:val="right"/>
        <w:rPr>
          <w:sz w:val="15"/>
          <w:szCs w:val="15"/>
        </w:rPr>
      </w:pPr>
      <w:r w:rsidRPr="00A03FD4">
        <w:rPr>
          <w:sz w:val="15"/>
          <w:szCs w:val="15"/>
        </w:rPr>
        <w:t>Kulturskole</w:t>
      </w:r>
      <w:r w:rsidR="00306948">
        <w:rPr>
          <w:sz w:val="15"/>
          <w:szCs w:val="15"/>
        </w:rPr>
        <w:t>n Vesthimmerland</w:t>
      </w:r>
      <w:r w:rsidRPr="00A03FD4">
        <w:rPr>
          <w:sz w:val="15"/>
          <w:szCs w:val="15"/>
        </w:rPr>
        <w:t xml:space="preserve"> </w:t>
      </w:r>
      <w:r w:rsidR="0007753E">
        <w:rPr>
          <w:sz w:val="15"/>
          <w:szCs w:val="15"/>
        </w:rPr>
        <w:t>– Østergade 5E</w:t>
      </w:r>
      <w:r w:rsidRPr="00A03FD4">
        <w:rPr>
          <w:sz w:val="15"/>
          <w:szCs w:val="15"/>
        </w:rPr>
        <w:t xml:space="preserve"> </w:t>
      </w:r>
      <w:r>
        <w:rPr>
          <w:sz w:val="15"/>
          <w:szCs w:val="15"/>
        </w:rPr>
        <w:t>-</w:t>
      </w:r>
      <w:r w:rsidRPr="00A03FD4">
        <w:rPr>
          <w:sz w:val="15"/>
          <w:szCs w:val="15"/>
        </w:rPr>
        <w:t xml:space="preserve"> 9670 Løgstør</w:t>
      </w:r>
    </w:p>
    <w:p w:rsidR="00A03FD4" w:rsidRPr="00B6004D" w:rsidRDefault="00A03FD4" w:rsidP="00A03FD4">
      <w:pPr>
        <w:pStyle w:val="Info"/>
        <w:tabs>
          <w:tab w:val="clear" w:pos="6660"/>
        </w:tabs>
        <w:jc w:val="right"/>
        <w:rPr>
          <w:sz w:val="15"/>
          <w:szCs w:val="15"/>
        </w:rPr>
      </w:pPr>
      <w:r w:rsidRPr="00B6004D">
        <w:rPr>
          <w:sz w:val="15"/>
          <w:szCs w:val="15"/>
        </w:rPr>
        <w:t xml:space="preserve">Tlf.: 99 66 88 25 - </w:t>
      </w:r>
      <w:r w:rsidR="00CF78BF">
        <w:rPr>
          <w:sz w:val="15"/>
          <w:szCs w:val="15"/>
        </w:rPr>
        <w:t xml:space="preserve">kulturskolen@vesthimmerland.dk </w:t>
      </w:r>
      <w:r w:rsidR="00A47E24">
        <w:rPr>
          <w:sz w:val="15"/>
          <w:szCs w:val="15"/>
        </w:rPr>
        <w:t>kulturskolenvesthimmerland.dk</w:t>
      </w:r>
    </w:p>
    <w:p w:rsidR="0092347A" w:rsidRPr="00B6004D" w:rsidRDefault="0092347A" w:rsidP="00301FDD"/>
    <w:p w:rsidR="00F32112" w:rsidRPr="00A03FD4" w:rsidRDefault="00F32112" w:rsidP="00301FDD"/>
    <w:p w:rsidR="00F32112" w:rsidRDefault="00FD2F01" w:rsidP="00301FDD">
      <w:pPr>
        <w:sectPr w:rsidR="00F32112" w:rsidSect="00F32112">
          <w:headerReference w:type="even" r:id="rId7"/>
          <w:footerReference w:type="default" r:id="rId8"/>
          <w:footerReference w:type="first" r:id="rId9"/>
          <w:pgSz w:w="11906" w:h="16838" w:code="9"/>
          <w:pgMar w:top="851" w:right="1418" w:bottom="1701" w:left="1418" w:header="709" w:footer="709" w:gutter="0"/>
          <w:cols w:num="2" w:space="284" w:equalWidth="0">
            <w:col w:w="5928" w:space="284"/>
            <w:col w:w="2858"/>
          </w:cols>
          <w:titlePg/>
          <w:docGrid w:linePitch="360"/>
        </w:sectPr>
      </w:pPr>
      <w:bookmarkStart w:id="1" w:name="PicLocation1"/>
      <w:bookmarkEnd w:id="1"/>
      <w:r>
        <w:rPr>
          <w:noProof/>
          <w:sz w:val="20"/>
          <w:szCs w:val="20"/>
        </w:rPr>
        <w:drawing>
          <wp:inline distT="0" distB="0" distL="0" distR="0" wp14:anchorId="35CC49E7" wp14:editId="793BE11B">
            <wp:extent cx="1704975" cy="737377"/>
            <wp:effectExtent l="0" t="0" r="0" b="5715"/>
            <wp:docPr id="7" name="Billede 7" descr="R:\Kulturskolen\0_brevpapir_logo\Logo 2016\Kulturskolen Vesthimmerland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Kulturskolen\0_brevpapir_logo\Logo 2016\Kulturskolen Vesthimmerland_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7A" w:rsidRDefault="0092347A" w:rsidP="00301FDD"/>
    <w:p w:rsidR="00AF757E" w:rsidRDefault="00AF757E" w:rsidP="00B51A6B">
      <w:pPr>
        <w:rPr>
          <w:sz w:val="20"/>
          <w:szCs w:val="20"/>
        </w:rPr>
      </w:pPr>
    </w:p>
    <w:p w:rsidR="00FD2F01" w:rsidRDefault="00FD2F01" w:rsidP="00442201">
      <w:pPr>
        <w:jc w:val="right"/>
        <w:rPr>
          <w:sz w:val="20"/>
          <w:szCs w:val="20"/>
        </w:rPr>
      </w:pPr>
    </w:p>
    <w:p w:rsidR="00FD2F01" w:rsidRDefault="00FD2F01" w:rsidP="00442201">
      <w:pPr>
        <w:jc w:val="right"/>
        <w:rPr>
          <w:sz w:val="20"/>
          <w:szCs w:val="20"/>
        </w:rPr>
      </w:pPr>
    </w:p>
    <w:p w:rsidR="00C35F42" w:rsidRPr="00F05A03" w:rsidRDefault="004547FD" w:rsidP="00C35F42">
      <w:pPr>
        <w:rPr>
          <w:b/>
          <w:u w:val="single"/>
        </w:rPr>
      </w:pPr>
      <w:r w:rsidRPr="00F05A03">
        <w:rPr>
          <w:b/>
          <w:u w:val="single"/>
        </w:rPr>
        <w:t xml:space="preserve">Referat af </w:t>
      </w:r>
      <w:r w:rsidR="00F05A03">
        <w:rPr>
          <w:b/>
          <w:u w:val="single"/>
        </w:rPr>
        <w:t xml:space="preserve">FU-møde </w:t>
      </w:r>
      <w:r w:rsidR="00C35F42" w:rsidRPr="00F05A03">
        <w:rPr>
          <w:b/>
          <w:u w:val="single"/>
        </w:rPr>
        <w:t xml:space="preserve"> d. 6/9</w:t>
      </w:r>
      <w:r w:rsidRPr="00F05A03">
        <w:rPr>
          <w:b/>
          <w:u w:val="single"/>
        </w:rPr>
        <w:t>, 2018</w:t>
      </w:r>
    </w:p>
    <w:p w:rsidR="00C913FA" w:rsidRDefault="00C913FA" w:rsidP="00C35F42">
      <w:pPr>
        <w:rPr>
          <w:b/>
        </w:rPr>
      </w:pPr>
    </w:p>
    <w:p w:rsidR="00C913FA" w:rsidRDefault="00C913FA" w:rsidP="00C35F42">
      <w:pPr>
        <w:rPr>
          <w:b/>
        </w:rPr>
      </w:pPr>
      <w:r>
        <w:rPr>
          <w:b/>
        </w:rPr>
        <w:t>Tilstede:</w:t>
      </w:r>
    </w:p>
    <w:p w:rsidR="00C913FA" w:rsidRDefault="00F05A03" w:rsidP="00C35F42">
      <w:pPr>
        <w:rPr>
          <w:b/>
        </w:rPr>
      </w:pPr>
      <w:r>
        <w:rPr>
          <w:b/>
        </w:rPr>
        <w:t xml:space="preserve">Thomas, Christian, Malene </w:t>
      </w:r>
    </w:p>
    <w:p w:rsidR="00F05A03" w:rsidRDefault="00F05A03" w:rsidP="00C35F42">
      <w:pPr>
        <w:rPr>
          <w:b/>
        </w:rPr>
      </w:pPr>
    </w:p>
    <w:p w:rsidR="00F05A03" w:rsidRDefault="00F05A03" w:rsidP="00C35F42">
      <w:pPr>
        <w:rPr>
          <w:b/>
        </w:rPr>
      </w:pPr>
      <w:r>
        <w:rPr>
          <w:b/>
        </w:rPr>
        <w:t>Afbud:</w:t>
      </w:r>
    </w:p>
    <w:p w:rsidR="00F05A03" w:rsidRDefault="00F05A03" w:rsidP="00C35F42">
      <w:pPr>
        <w:rPr>
          <w:b/>
        </w:rPr>
      </w:pPr>
      <w:r>
        <w:rPr>
          <w:b/>
        </w:rPr>
        <w:t>Sofie</w:t>
      </w:r>
    </w:p>
    <w:p w:rsidR="004547FD" w:rsidRDefault="004547FD" w:rsidP="00C35F42">
      <w:pPr>
        <w:rPr>
          <w:b/>
        </w:rPr>
      </w:pPr>
    </w:p>
    <w:p w:rsidR="004547FD" w:rsidRPr="00C913FA" w:rsidRDefault="004547FD" w:rsidP="00C35F42">
      <w:pPr>
        <w:rPr>
          <w:b/>
        </w:rPr>
      </w:pPr>
      <w:r>
        <w:rPr>
          <w:b/>
        </w:rPr>
        <w:t>Referent, Malene</w:t>
      </w:r>
    </w:p>
    <w:p w:rsidR="00C35F42" w:rsidRDefault="00C35F42" w:rsidP="00C35F42"/>
    <w:p w:rsidR="00C35F42" w:rsidRPr="00CC6C5D" w:rsidRDefault="00C35F42" w:rsidP="00C35F42">
      <w:pPr>
        <w:rPr>
          <w:b/>
        </w:rPr>
      </w:pPr>
      <w:r w:rsidRPr="00CC6C5D">
        <w:rPr>
          <w:b/>
        </w:rPr>
        <w:t>1)Drøftelse af SNG udkast til strategisk narrativ (udkast vedhæftet)</w:t>
      </w:r>
    </w:p>
    <w:p w:rsidR="001143EA" w:rsidRDefault="001143EA" w:rsidP="00C35F42"/>
    <w:p w:rsidR="001143EA" w:rsidRDefault="00B27B58" w:rsidP="00C35F42">
      <w:r>
        <w:t>Målsætninger fra internatet:</w:t>
      </w:r>
    </w:p>
    <w:p w:rsidR="00B27B58" w:rsidRDefault="00B27B58" w:rsidP="00C35F42">
      <w:r>
        <w:t>Nye brugere</w:t>
      </w:r>
    </w:p>
    <w:p w:rsidR="00B27B58" w:rsidRDefault="00B27B58" w:rsidP="00C35F42">
      <w:r>
        <w:t xml:space="preserve">Nye midler </w:t>
      </w:r>
    </w:p>
    <w:p w:rsidR="00B27B58" w:rsidRDefault="00B27B58" w:rsidP="00C35F42">
      <w:r>
        <w:t>Nye projekter</w:t>
      </w:r>
    </w:p>
    <w:p w:rsidR="00B27B58" w:rsidRDefault="00B27B58" w:rsidP="00C35F42"/>
    <w:p w:rsidR="00B27B58" w:rsidRDefault="00CC6C5D" w:rsidP="00C35F42">
      <w:r>
        <w:t>Skrives ind i udkastet</w:t>
      </w:r>
    </w:p>
    <w:p w:rsidR="00B27B58" w:rsidRDefault="00B27B58" w:rsidP="00C35F42"/>
    <w:p w:rsidR="00B27B58" w:rsidRDefault="00B27B58" w:rsidP="00C35F42">
      <w:r>
        <w:t>Til videre drøftelse på KiN mødet</w:t>
      </w:r>
      <w:r w:rsidR="00CC6C5D">
        <w:t>.</w:t>
      </w:r>
    </w:p>
    <w:p w:rsidR="00FB4012" w:rsidRDefault="00FB4012" w:rsidP="00C35F42"/>
    <w:p w:rsidR="00B27B58" w:rsidRDefault="00B27B58" w:rsidP="00C35F42">
      <w:r>
        <w:t>Vi støtter hinanden i at opnå vores mål hver især.</w:t>
      </w:r>
    </w:p>
    <w:p w:rsidR="00B27B58" w:rsidRDefault="00B27B58" w:rsidP="00C35F42"/>
    <w:p w:rsidR="00B27B58" w:rsidRDefault="00B27B58" w:rsidP="00C35F42">
      <w:r>
        <w:t xml:space="preserve">SNG gruppen arbejder videre med punktet. </w:t>
      </w:r>
    </w:p>
    <w:p w:rsidR="00FB4012" w:rsidRDefault="00FB4012" w:rsidP="00C35F42"/>
    <w:p w:rsidR="00C35F42" w:rsidRDefault="00C35F42" w:rsidP="00C35F42">
      <w:pPr>
        <w:rPr>
          <w:b/>
        </w:rPr>
      </w:pPr>
      <w:r w:rsidRPr="00B27B58">
        <w:rPr>
          <w:b/>
        </w:rPr>
        <w:t>2)Drøftelse af oplæg til diskussion om tænketankens rapport, her kan identificere</w:t>
      </w:r>
      <w:r w:rsidR="00CC6C5D">
        <w:rPr>
          <w:b/>
        </w:rPr>
        <w:t>s</w:t>
      </w:r>
      <w:r w:rsidRPr="00B27B58">
        <w:rPr>
          <w:b/>
        </w:rPr>
        <w:t xml:space="preserve"> flg. emner/problemfelter:</w:t>
      </w:r>
    </w:p>
    <w:p w:rsidR="00CC6C5D" w:rsidRDefault="00CC6C5D" w:rsidP="00C35F42">
      <w:pPr>
        <w:rPr>
          <w:b/>
        </w:rPr>
      </w:pPr>
    </w:p>
    <w:p w:rsidR="00CC6C5D" w:rsidRDefault="00CC6C5D" w:rsidP="00CC6C5D">
      <w:r>
        <w:t>• En ændret kerneopgave og en ny lærerrolle?</w:t>
      </w:r>
    </w:p>
    <w:p w:rsidR="00CC6C5D" w:rsidRDefault="00CC6C5D" w:rsidP="00CC6C5D">
      <w:r>
        <w:t>• Nye opgaver, kræver nye kompetencer og en anden indstilling</w:t>
      </w:r>
    </w:p>
    <w:p w:rsidR="00CC6C5D" w:rsidRDefault="00CC6C5D" w:rsidP="00CC6C5D">
      <w:r>
        <w:t>• Pølen af systemer i det musikalske uddannelsesområde</w:t>
      </w:r>
    </w:p>
    <w:p w:rsidR="00CC6C5D" w:rsidRDefault="00CC6C5D" w:rsidP="00CC6C5D">
      <w:r>
        <w:t>• Tværgående samarbejde med folkeskolen og andre sektorer</w:t>
      </w:r>
    </w:p>
    <w:p w:rsidR="00CC6C5D" w:rsidRDefault="00CC6C5D" w:rsidP="00CC6C5D">
      <w:r>
        <w:t>• Musikskolen som en del af lokalmiljøet</w:t>
      </w:r>
    </w:p>
    <w:p w:rsidR="00CC6C5D" w:rsidRDefault="00CC6C5D" w:rsidP="00CC6C5D">
      <w:r>
        <w:t>• Økonomi, tilgængelighed og stats-refusionen</w:t>
      </w:r>
    </w:p>
    <w:p w:rsidR="00CC6C5D" w:rsidRDefault="00CC6C5D" w:rsidP="00CC6C5D">
      <w:r>
        <w:t>• Data</w:t>
      </w:r>
    </w:p>
    <w:p w:rsidR="00CC6C5D" w:rsidRDefault="00CC6C5D" w:rsidP="00CC6C5D"/>
    <w:p w:rsidR="00CC6C5D" w:rsidRPr="00CC6C5D" w:rsidRDefault="00CC6C5D" w:rsidP="00CC6C5D">
      <w:r w:rsidRPr="00CC6C5D">
        <w:t>Overskrift:</w:t>
      </w:r>
    </w:p>
    <w:p w:rsidR="00CC6C5D" w:rsidRPr="00CC6C5D" w:rsidRDefault="00CC6C5D" w:rsidP="00CC6C5D">
      <w:r w:rsidRPr="00CC6C5D">
        <w:t>Anbefalinger til forandringer fra Tænketanken</w:t>
      </w:r>
    </w:p>
    <w:p w:rsidR="004239FB" w:rsidRDefault="004239FB" w:rsidP="00C35F42">
      <w:pPr>
        <w:rPr>
          <w:b/>
        </w:rPr>
      </w:pPr>
    </w:p>
    <w:p w:rsidR="004239FB" w:rsidRPr="00CC6C5D" w:rsidRDefault="004239FB" w:rsidP="00C35F42">
      <w:r w:rsidRPr="00CC6C5D">
        <w:t>Formål</w:t>
      </w:r>
      <w:r w:rsidR="00CC6C5D">
        <w:t xml:space="preserve"> for drøftelsen i KiN</w:t>
      </w:r>
      <w:r w:rsidRPr="00CC6C5D">
        <w:t>: Hvad er vores holdning til rapporten, hvor mener</w:t>
      </w:r>
      <w:r w:rsidR="00CC6C5D">
        <w:t xml:space="preserve"> vi at rapporten peger hen? D</w:t>
      </w:r>
      <w:r w:rsidRPr="00CC6C5D">
        <w:t>e samlede betragtninger bruges i DMKL sammenhæng</w:t>
      </w:r>
    </w:p>
    <w:p w:rsidR="004239FB" w:rsidRPr="00CC6C5D" w:rsidRDefault="004239FB" w:rsidP="00C35F42"/>
    <w:p w:rsidR="006249A2" w:rsidRPr="00CC6C5D" w:rsidRDefault="006249A2" w:rsidP="00C35F42">
      <w:r w:rsidRPr="00CC6C5D">
        <w:t>Vi samler diskussionen</w:t>
      </w:r>
      <w:r w:rsidR="0039157C" w:rsidRPr="00CC6C5D">
        <w:t xml:space="preserve"> til KiN</w:t>
      </w:r>
      <w:r w:rsidRPr="00CC6C5D">
        <w:t xml:space="preserve"> i følgende pinde:</w:t>
      </w:r>
    </w:p>
    <w:p w:rsidR="006249A2" w:rsidRPr="00CC6C5D" w:rsidRDefault="006249A2" w:rsidP="00C35F42"/>
    <w:p w:rsidR="006249A2" w:rsidRPr="00CC6C5D" w:rsidRDefault="006249A2" w:rsidP="00CF4AFB">
      <w:pPr>
        <w:pStyle w:val="Listeafsnit"/>
        <w:numPr>
          <w:ilvl w:val="0"/>
          <w:numId w:val="3"/>
        </w:numPr>
      </w:pPr>
      <w:r w:rsidRPr="00CC6C5D">
        <w:lastRenderedPageBreak/>
        <w:t>Nye opgaver, nye kompetencer, ny lærerrolle ny lederrolle</w:t>
      </w:r>
      <w:r w:rsidR="00CF4AFB" w:rsidRPr="00CC6C5D">
        <w:t>, t</w:t>
      </w:r>
      <w:r w:rsidRPr="00CC6C5D">
        <w:t>værgående samarbejde</w:t>
      </w:r>
    </w:p>
    <w:p w:rsidR="006249A2" w:rsidRPr="00CC6C5D" w:rsidRDefault="00CF4AFB" w:rsidP="00CF4AFB">
      <w:pPr>
        <w:pStyle w:val="Listeafsnit"/>
        <w:numPr>
          <w:ilvl w:val="0"/>
          <w:numId w:val="3"/>
        </w:numPr>
      </w:pPr>
      <w:r w:rsidRPr="00CC6C5D">
        <w:t>Statstilskud og</w:t>
      </w:r>
      <w:r w:rsidR="006249A2" w:rsidRPr="00CC6C5D">
        <w:t xml:space="preserve"> </w:t>
      </w:r>
      <w:r w:rsidRPr="00CC6C5D">
        <w:t>og datagrundlag</w:t>
      </w:r>
    </w:p>
    <w:p w:rsidR="006249A2" w:rsidRPr="00B27B58" w:rsidRDefault="006249A2" w:rsidP="00C35F42">
      <w:pPr>
        <w:rPr>
          <w:b/>
        </w:rPr>
      </w:pPr>
    </w:p>
    <w:p w:rsidR="00C35F42" w:rsidRDefault="00C35F42" w:rsidP="00C35F42"/>
    <w:p w:rsidR="00C35F42" w:rsidRDefault="00C35F42" w:rsidP="00C35F42">
      <w:pPr>
        <w:rPr>
          <w:b/>
        </w:rPr>
      </w:pPr>
      <w:r w:rsidRPr="0039157C">
        <w:rPr>
          <w:b/>
        </w:rPr>
        <w:t>3)Drøftelse af eventuelle ændringer i KiNs tre vigtige mål på baggrund af pkt. 1 og 2 (se SNG udkast)</w:t>
      </w:r>
    </w:p>
    <w:p w:rsidR="00CC6C5D" w:rsidRDefault="00CC6C5D" w:rsidP="00CC6C5D">
      <w:pPr>
        <w:rPr>
          <w:b/>
        </w:rPr>
      </w:pPr>
    </w:p>
    <w:p w:rsidR="00CC6C5D" w:rsidRPr="00CC6C5D" w:rsidRDefault="00CC6C5D" w:rsidP="00CC6C5D">
      <w:r w:rsidRPr="00CC6C5D">
        <w:t>Drøftet under pkt. 1</w:t>
      </w:r>
    </w:p>
    <w:p w:rsidR="00412F99" w:rsidRDefault="00412F99" w:rsidP="00C35F42">
      <w:pPr>
        <w:rPr>
          <w:b/>
        </w:rPr>
      </w:pPr>
    </w:p>
    <w:p w:rsidR="00EA3CE1" w:rsidRDefault="00EA3CE1" w:rsidP="00C35F42">
      <w:pPr>
        <w:rPr>
          <w:b/>
        </w:rPr>
      </w:pPr>
    </w:p>
    <w:p w:rsidR="00FB4012" w:rsidRDefault="00FB4012" w:rsidP="00C35F42"/>
    <w:p w:rsidR="00CC6C5D" w:rsidRDefault="00C35F42" w:rsidP="00CC6C5D">
      <w:r>
        <w:t>4)Dagsorden til KiN-møde</w:t>
      </w:r>
      <w:r w:rsidR="004547FD">
        <w:t xml:space="preserve"> – bilag der skal medsendes dagsordenen:</w:t>
      </w:r>
    </w:p>
    <w:p w:rsidR="004547FD" w:rsidRDefault="004547FD" w:rsidP="00CC6C5D"/>
    <w:p w:rsidR="004547FD" w:rsidRDefault="004547FD" w:rsidP="004547FD">
      <w:pPr>
        <w:pStyle w:val="Listeafsnit"/>
        <w:numPr>
          <w:ilvl w:val="0"/>
          <w:numId w:val="4"/>
        </w:numPr>
      </w:pPr>
      <w:r>
        <w:t xml:space="preserve">Pressemeddelelse vedr. Tænketankens rapport udarbejdet af Sofie, juni 2017, </w:t>
      </w:r>
      <w:r w:rsidR="00F05A03">
        <w:t>obs på at læse Tænketankens anbefalinger, side 42-45 i rapporten</w:t>
      </w:r>
    </w:p>
    <w:p w:rsidR="004547FD" w:rsidRDefault="004547FD" w:rsidP="004547FD">
      <w:pPr>
        <w:pStyle w:val="Listeafsnit"/>
        <w:numPr>
          <w:ilvl w:val="0"/>
          <w:numId w:val="4"/>
        </w:numPr>
      </w:pPr>
      <w:r>
        <w:t>Henvendelse fra Ulla Tjell</w:t>
      </w:r>
    </w:p>
    <w:p w:rsidR="00F05A03" w:rsidRDefault="00F05A03" w:rsidP="004547FD">
      <w:pPr>
        <w:pStyle w:val="Listeafsnit"/>
        <w:numPr>
          <w:ilvl w:val="0"/>
          <w:numId w:val="4"/>
        </w:numPr>
      </w:pPr>
      <w:r>
        <w:t>SNG – strategisk narrativ</w:t>
      </w:r>
    </w:p>
    <w:p w:rsidR="004547FD" w:rsidRDefault="004547FD" w:rsidP="004547FD">
      <w:pPr>
        <w:pStyle w:val="Listeafsnit"/>
        <w:numPr>
          <w:ilvl w:val="0"/>
          <w:numId w:val="4"/>
        </w:numPr>
      </w:pPr>
      <w:r>
        <w:t>Mail vedr. DMKL/DAMUSA?</w:t>
      </w:r>
    </w:p>
    <w:p w:rsidR="00F05A03" w:rsidRDefault="00F05A03" w:rsidP="004547FD">
      <w:pPr>
        <w:pStyle w:val="Listeafsnit"/>
        <w:numPr>
          <w:ilvl w:val="0"/>
          <w:numId w:val="4"/>
        </w:numPr>
      </w:pPr>
      <w:r>
        <w:t>???</w:t>
      </w:r>
    </w:p>
    <w:p w:rsidR="00CC6C5D" w:rsidRDefault="00CC6C5D" w:rsidP="00CC6C5D"/>
    <w:p w:rsidR="00CC6C5D" w:rsidRDefault="00CC6C5D" w:rsidP="00CC6C5D">
      <w:r>
        <w:t xml:space="preserve">Sted: </w:t>
      </w:r>
    </w:p>
    <w:p w:rsidR="00CC6C5D" w:rsidRDefault="00CC6C5D" w:rsidP="00CC6C5D">
      <w:r>
        <w:t>Byrådssalen, Torvegade 15, 9670 Løgstør</w:t>
      </w:r>
    </w:p>
    <w:p w:rsidR="00CC6C5D" w:rsidRDefault="00CC6C5D" w:rsidP="00CC6C5D"/>
    <w:p w:rsidR="00DE4347" w:rsidRDefault="00DE4347" w:rsidP="00CC6C5D">
      <w:pPr>
        <w:rPr>
          <w:b/>
        </w:rPr>
      </w:pPr>
      <w:r>
        <w:rPr>
          <w:b/>
        </w:rPr>
        <w:t>Tidsrum:</w:t>
      </w:r>
    </w:p>
    <w:p w:rsidR="00DE4347" w:rsidRDefault="00DE4347" w:rsidP="00CC6C5D">
      <w:pPr>
        <w:rPr>
          <w:b/>
        </w:rPr>
      </w:pPr>
    </w:p>
    <w:p w:rsidR="00CC6C5D" w:rsidRDefault="00CC6C5D" w:rsidP="00CC6C5D">
      <w:pPr>
        <w:rPr>
          <w:b/>
        </w:rPr>
      </w:pPr>
      <w:r>
        <w:rPr>
          <w:b/>
        </w:rPr>
        <w:t>09.00 – 14.00</w:t>
      </w:r>
    </w:p>
    <w:p w:rsidR="00C35F42" w:rsidRDefault="00C35F42" w:rsidP="00C35F42"/>
    <w:p w:rsidR="00C35F42" w:rsidRDefault="00C35F42" w:rsidP="00C35F42"/>
    <w:p w:rsidR="00DE4347" w:rsidRDefault="00DE4347" w:rsidP="00C35F42">
      <w:r>
        <w:t>Kaffe</w:t>
      </w:r>
      <w:r>
        <w:tab/>
        <w:t>09.00 – 09.15</w:t>
      </w:r>
    </w:p>
    <w:p w:rsidR="00DE4347" w:rsidRDefault="00DE4347" w:rsidP="00C35F42"/>
    <w:p w:rsidR="00DE4347" w:rsidRDefault="00DE4347" w:rsidP="00C35F42">
      <w:r>
        <w:t>Tilstede:</w:t>
      </w:r>
    </w:p>
    <w:p w:rsidR="00DE4347" w:rsidRDefault="00DE4347" w:rsidP="00C35F42"/>
    <w:p w:rsidR="00DE4347" w:rsidRDefault="00DE4347" w:rsidP="00C35F42">
      <w:r>
        <w:t>1.</w:t>
      </w:r>
      <w:r>
        <w:tab/>
        <w:t>Godkendelse af dagsorden</w:t>
      </w:r>
    </w:p>
    <w:p w:rsidR="00DE4347" w:rsidRDefault="00DE4347" w:rsidP="00C35F42"/>
    <w:p w:rsidR="00DE4347" w:rsidRDefault="00DE4347" w:rsidP="00C35F42">
      <w:r>
        <w:t>2.</w:t>
      </w:r>
      <w:r>
        <w:tab/>
        <w:t>Godkendelse af referat</w:t>
      </w:r>
    </w:p>
    <w:p w:rsidR="00DE4347" w:rsidRDefault="00DE4347" w:rsidP="00C35F42"/>
    <w:p w:rsidR="00C35F42" w:rsidRDefault="00DE4347" w:rsidP="00C35F42">
      <w:r>
        <w:t>3.</w:t>
      </w:r>
      <w:r>
        <w:tab/>
      </w:r>
      <w:r w:rsidR="00C35F42">
        <w:t xml:space="preserve">Kulturkaravanen (se nedenstående </w:t>
      </w:r>
      <w:r w:rsidR="00B94860">
        <w:t xml:space="preserve">henvendelse fra Ulla Tjell) (30 </w:t>
      </w:r>
      <w:r>
        <w:tab/>
      </w:r>
      <w:r w:rsidR="00C35F42">
        <w:t>min.)</w:t>
      </w:r>
      <w:r>
        <w:t xml:space="preserve"> 09.20 – 09.50</w:t>
      </w:r>
    </w:p>
    <w:p w:rsidR="00004F84" w:rsidRDefault="00004F84" w:rsidP="00C35F42"/>
    <w:p w:rsidR="00EA3CE1" w:rsidRDefault="00EA3CE1" w:rsidP="00C35F42"/>
    <w:p w:rsidR="00C35F42" w:rsidRDefault="00DE4347" w:rsidP="00C35F42">
      <w:r>
        <w:t>4.</w:t>
      </w:r>
      <w:r>
        <w:tab/>
      </w:r>
      <w:r w:rsidR="00C35F42">
        <w:t xml:space="preserve">Drøftelse/orientering? af SNG - strategisk narrativ og orientering om </w:t>
      </w:r>
      <w:r>
        <w:tab/>
      </w:r>
      <w:r w:rsidR="00C35F42">
        <w:t>den videre proces (20 min.)</w:t>
      </w:r>
      <w:r>
        <w:t xml:space="preserve"> 09.50 – 10.10</w:t>
      </w:r>
    </w:p>
    <w:p w:rsidR="00004F84" w:rsidRDefault="00004F84" w:rsidP="00C35F42"/>
    <w:p w:rsidR="00004F84" w:rsidRDefault="00004F84" w:rsidP="00C35F42"/>
    <w:p w:rsidR="00C35F42" w:rsidRDefault="00DE4347" w:rsidP="00C35F42">
      <w:r>
        <w:t>5.</w:t>
      </w:r>
      <w:r>
        <w:tab/>
      </w:r>
      <w:r w:rsidR="00C35F42">
        <w:t>Orientering om KiN-projekter (20 min.)</w:t>
      </w:r>
      <w:r>
        <w:t xml:space="preserve"> 10.10 – 10.30</w:t>
      </w:r>
    </w:p>
    <w:p w:rsidR="00B94860" w:rsidRDefault="00DE4347" w:rsidP="00C35F42">
      <w:r>
        <w:tab/>
      </w:r>
      <w:r w:rsidR="00B06269">
        <w:t>FU-orienterer</w:t>
      </w:r>
    </w:p>
    <w:p w:rsidR="00004F84" w:rsidRDefault="00004F84" w:rsidP="00C35F42"/>
    <w:p w:rsidR="00004F84" w:rsidRDefault="00004F84" w:rsidP="00C35F42"/>
    <w:p w:rsidR="00C35F42" w:rsidRDefault="00DE4347" w:rsidP="00C35F42">
      <w:r>
        <w:t>6.</w:t>
      </w:r>
      <w:r>
        <w:tab/>
      </w:r>
      <w:r w:rsidR="00C35F42">
        <w:t>Drøftelse af tænketankens rapport udfra opl</w:t>
      </w:r>
      <w:r w:rsidR="00B06269">
        <w:t>æg vi laver jf. pkt. 2 (80</w:t>
      </w:r>
      <w:r w:rsidR="00C35F42">
        <w:t xml:space="preserve"> </w:t>
      </w:r>
      <w:r>
        <w:tab/>
      </w:r>
      <w:r w:rsidR="00C35F42">
        <w:t>min.)</w:t>
      </w:r>
      <w:r>
        <w:t xml:space="preserve"> 10.30 – 11.50</w:t>
      </w:r>
    </w:p>
    <w:p w:rsidR="00DE4347" w:rsidRDefault="00DE4347" w:rsidP="00DE4347">
      <w:pPr>
        <w:rPr>
          <w:b/>
        </w:rPr>
      </w:pPr>
    </w:p>
    <w:p w:rsidR="00004F84" w:rsidRDefault="00004F84" w:rsidP="00C35F42"/>
    <w:p w:rsidR="00C35F42" w:rsidRDefault="00DE4347" w:rsidP="00C35F42">
      <w:r>
        <w:t>7.</w:t>
      </w:r>
      <w:r>
        <w:tab/>
      </w:r>
      <w:r w:rsidR="00C35F42">
        <w:t>Drøftelse af kommende DMKL-</w:t>
      </w:r>
      <w:r w:rsidR="00DD2BBB">
        <w:t>formands</w:t>
      </w:r>
      <w:r w:rsidR="00C35F42">
        <w:t xml:space="preserve">valg, har vi kandidater fra </w:t>
      </w:r>
      <w:r>
        <w:tab/>
      </w:r>
      <w:r w:rsidR="00C35F42">
        <w:t>nord? (20 min.)</w:t>
      </w:r>
      <w:r w:rsidR="00E77EB0" w:rsidRPr="00E77EB0">
        <w:t xml:space="preserve"> </w:t>
      </w:r>
      <w:r w:rsidR="00E77EB0">
        <w:t>Mail fra Benedikte</w:t>
      </w:r>
      <w:r>
        <w:t xml:space="preserve"> 11.50 – 12.10</w:t>
      </w:r>
    </w:p>
    <w:p w:rsidR="00DE4347" w:rsidRDefault="00DE4347" w:rsidP="00C35F42"/>
    <w:p w:rsidR="00DE4347" w:rsidRPr="004547FD" w:rsidRDefault="00DE4347" w:rsidP="00C35F42">
      <w:pPr>
        <w:rPr>
          <w:b/>
        </w:rPr>
      </w:pPr>
      <w:r w:rsidRPr="004547FD">
        <w:rPr>
          <w:b/>
        </w:rPr>
        <w:t>Frokost – 12.10 – 12.55</w:t>
      </w:r>
    </w:p>
    <w:p w:rsidR="00DE4347" w:rsidRDefault="00DE4347" w:rsidP="00C35F42"/>
    <w:p w:rsidR="00B06269" w:rsidRDefault="00B06269" w:rsidP="00C35F42"/>
    <w:p w:rsidR="00B06269" w:rsidRDefault="00DE4347" w:rsidP="00C35F42">
      <w:r>
        <w:t>8.</w:t>
      </w:r>
      <w:r>
        <w:tab/>
      </w:r>
      <w:r w:rsidR="00DD2BBB">
        <w:t>Damusa/DMKL (afvente mail fra Jan d. 13/9)</w:t>
      </w:r>
      <w:r w:rsidR="00E77EB0">
        <w:t xml:space="preserve"> (30 min)</w:t>
      </w:r>
      <w:r>
        <w:t xml:space="preserve"> 12.55 – 13.</w:t>
      </w:r>
      <w:r w:rsidR="004547FD">
        <w:t>25</w:t>
      </w:r>
    </w:p>
    <w:p w:rsidR="00DD2BBB" w:rsidRDefault="00DD2BBB" w:rsidP="00C35F42"/>
    <w:p w:rsidR="00E77EB0" w:rsidRDefault="00DE4347" w:rsidP="00C35F42">
      <w:r>
        <w:t>9.</w:t>
      </w:r>
      <w:r>
        <w:tab/>
      </w:r>
      <w:r w:rsidR="00E77EB0">
        <w:t xml:space="preserve">Oplæg til ’bazar’ </w:t>
      </w:r>
      <w:r>
        <w:t xml:space="preserve">i DMKL </w:t>
      </w:r>
      <w:r w:rsidR="00E77EB0">
        <w:t>(30 min)</w:t>
      </w:r>
      <w:r w:rsidR="004547FD">
        <w:t xml:space="preserve"> 13.25 – 13.55</w:t>
      </w:r>
    </w:p>
    <w:p w:rsidR="00DD2BBB" w:rsidRDefault="00DE4347" w:rsidP="00C35F42">
      <w:r>
        <w:tab/>
      </w:r>
      <w:r w:rsidR="00E77EB0">
        <w:t>Drøftelse</w:t>
      </w:r>
    </w:p>
    <w:p w:rsidR="00DE4347" w:rsidRDefault="00DE4347" w:rsidP="00C35F42"/>
    <w:p w:rsidR="00DE4347" w:rsidRDefault="00DE4347" w:rsidP="00C35F42"/>
    <w:p w:rsidR="00E77EB0" w:rsidRDefault="00DE4347" w:rsidP="00E77EB0">
      <w:r>
        <w:t>10.</w:t>
      </w:r>
      <w:r>
        <w:tab/>
      </w:r>
      <w:r w:rsidR="00E77EB0">
        <w:t>Aalborg Karneval (15 min)</w:t>
      </w:r>
      <w:r w:rsidR="004547FD">
        <w:t xml:space="preserve"> 13.55 – 14.10</w:t>
      </w:r>
    </w:p>
    <w:p w:rsidR="00DE4347" w:rsidRDefault="00DE4347" w:rsidP="00E77EB0"/>
    <w:p w:rsidR="00DE4347" w:rsidRDefault="00DE4347" w:rsidP="00E77EB0">
      <w:r>
        <w:t>11.</w:t>
      </w:r>
      <w:r>
        <w:tab/>
        <w:t>Evt.</w:t>
      </w:r>
    </w:p>
    <w:p w:rsidR="00E77EB0" w:rsidRDefault="00E77EB0" w:rsidP="00E77EB0"/>
    <w:p w:rsidR="00DD2BBB" w:rsidRDefault="00DD2BBB" w:rsidP="00C35F42"/>
    <w:p w:rsidR="00C35F42" w:rsidRDefault="00C35F42" w:rsidP="00C35F42"/>
    <w:p w:rsidR="00FB4012" w:rsidRDefault="00FB4012" w:rsidP="00C35F42"/>
    <w:p w:rsidR="00FB4012" w:rsidRDefault="00FB4012" w:rsidP="00C35F42"/>
    <w:p w:rsidR="00C35F42" w:rsidRDefault="00C35F42" w:rsidP="00C35F42">
      <w:r>
        <w:t>5)Drøftelse af Sofies arbejdspapir omkring KiN-projekter (Sofie og Morten har sendt rundt, men dok er også vedhæftet her</w:t>
      </w:r>
      <w:r w:rsidR="004547FD">
        <w:t>)</w:t>
      </w:r>
    </w:p>
    <w:p w:rsidR="00004F84" w:rsidRDefault="00004F84" w:rsidP="00C35F42"/>
    <w:p w:rsidR="00004F84" w:rsidRDefault="00004F84" w:rsidP="00C35F42"/>
    <w:p w:rsidR="00C35F42" w:rsidRDefault="00C35F42" w:rsidP="00C35F42">
      <w:r>
        <w:t>6)Drøftelse af Orkesterskolen på baggrund af tilbagemelding fra Line Møller </w:t>
      </w:r>
    </w:p>
    <w:p w:rsidR="00193FD3" w:rsidRDefault="00193FD3" w:rsidP="00C35F42">
      <w:r>
        <w:t>Line inviteres med til næste møde</w:t>
      </w:r>
    </w:p>
    <w:p w:rsidR="00C35F42" w:rsidRDefault="00C35F42" w:rsidP="00C35F42"/>
    <w:p w:rsidR="001871C8" w:rsidRDefault="001871C8" w:rsidP="00FD2F01">
      <w:pPr>
        <w:rPr>
          <w:sz w:val="20"/>
          <w:szCs w:val="20"/>
        </w:rPr>
      </w:pPr>
    </w:p>
    <w:p w:rsidR="00C35F42" w:rsidRDefault="00C35F42" w:rsidP="00FD2F01">
      <w:pPr>
        <w:rPr>
          <w:sz w:val="20"/>
          <w:szCs w:val="20"/>
        </w:rPr>
      </w:pPr>
    </w:p>
    <w:sectPr w:rsidR="00C35F42" w:rsidSect="00F32112">
      <w:type w:val="continuous"/>
      <w:pgSz w:w="11906" w:h="16838" w:code="9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1A" w:rsidRDefault="00BD121A">
      <w:r>
        <w:separator/>
      </w:r>
    </w:p>
  </w:endnote>
  <w:endnote w:type="continuationSeparator" w:id="0">
    <w:p w:rsidR="00BD121A" w:rsidRDefault="00BD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69" w:rsidRDefault="00354169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B733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69" w:rsidRPr="00AA792F" w:rsidRDefault="00F16CE2" w:rsidP="0092347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A4BE5" wp14:editId="30FE4A30">
              <wp:simplePos x="0" y="0"/>
              <wp:positionH relativeFrom="column">
                <wp:posOffset>3886200</wp:posOffset>
              </wp:positionH>
              <wp:positionV relativeFrom="paragraph">
                <wp:posOffset>-100330</wp:posOffset>
              </wp:positionV>
              <wp:extent cx="1907540" cy="575310"/>
              <wp:effectExtent l="0" t="4445" r="0" b="127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575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92F" w:rsidRDefault="00F16C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8FE0E6" wp14:editId="5FB3B6F0">
                                <wp:extent cx="1724025" cy="485775"/>
                                <wp:effectExtent l="0" t="0" r="9525" b="9525"/>
                                <wp:docPr id="6" name="Billede 6" descr="vhk_primaer_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vhk_primaer_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A4BE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06pt;margin-top:-7.9pt;width:150.2pt;height:45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" stroked="f">
              <v:textbox style="mso-fit-shape-to-text:t">
                <w:txbxContent>
                  <w:p w:rsidR="00AA792F" w:rsidRDefault="00F16CE2">
                    <w:r>
                      <w:rPr>
                        <w:noProof/>
                      </w:rPr>
                      <w:drawing>
                        <wp:inline distT="0" distB="0" distL="0" distR="0" wp14:anchorId="398FE0E6" wp14:editId="5FB3B6F0">
                          <wp:extent cx="1724025" cy="485775"/>
                          <wp:effectExtent l="0" t="0" r="9525" b="9525"/>
                          <wp:docPr id="6" name="Billede 6" descr="vhk_primaer_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vhk_primaer_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670DD8B" wp14:editId="52EFE99F">
              <wp:extent cx="5715000" cy="571500"/>
              <wp:effectExtent l="0" t="0" r="0" b="0"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0110836" id="Lærred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pkanLaAAAABAEAAA8AAABkcnMv&#10;ZG93bnJldi54bWxMj09LAzEQxe+C3yGM4EVsUv+Uum62iCCI4KGtQo/ZzbhZTSbLJtuu396xF70M&#10;83jDm98rV1PwYo9D6iJpmM8UCKQm2o5aDW/bp8sliJQNWeMjoYZvTLCqTk9KU9h4oDXuN7kVHEKp&#10;MBpczn0hZWocBpNmsUdi7yMOwWSWQyvtYA4cHry8Umohg+mIPzjT46PD5mszBg0vzeLic16Pu7B8&#10;fXfXt373nLc3Wp+fTQ/3IDJO+e8YfvEZHSpmquNINgmvgYvk42TvTimW9XEBWZXyP3z1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MpkanLaAAAABAEAAA8AAAAAAAAAAAAAAAAAbgMA&#10;AGRycy9kb3ducmV2LnhtbFBLBQYAAAAABAAEAPMAAAB1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571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1A" w:rsidRDefault="00BD121A">
      <w:r>
        <w:separator/>
      </w:r>
    </w:p>
  </w:footnote>
  <w:footnote w:type="continuationSeparator" w:id="0">
    <w:p w:rsidR="00BD121A" w:rsidRDefault="00BD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69" w:rsidRDefault="00BD121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40.5pt;height:281.2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43B"/>
    <w:multiLevelType w:val="hybridMultilevel"/>
    <w:tmpl w:val="0556299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23460"/>
    <w:multiLevelType w:val="hybridMultilevel"/>
    <w:tmpl w:val="E4BED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33E"/>
    <w:multiLevelType w:val="hybridMultilevel"/>
    <w:tmpl w:val="331E94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316A"/>
    <w:multiLevelType w:val="hybridMultilevel"/>
    <w:tmpl w:val="A79A732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C"/>
    <w:rsid w:val="00001316"/>
    <w:rsid w:val="00004F84"/>
    <w:rsid w:val="00024B2D"/>
    <w:rsid w:val="00037895"/>
    <w:rsid w:val="000378E4"/>
    <w:rsid w:val="0004318C"/>
    <w:rsid w:val="00052238"/>
    <w:rsid w:val="00056F8B"/>
    <w:rsid w:val="0007753E"/>
    <w:rsid w:val="00086C41"/>
    <w:rsid w:val="0009184B"/>
    <w:rsid w:val="000B2E23"/>
    <w:rsid w:val="000D4DCC"/>
    <w:rsid w:val="000E4358"/>
    <w:rsid w:val="000F0E3F"/>
    <w:rsid w:val="001143EA"/>
    <w:rsid w:val="0012298F"/>
    <w:rsid w:val="001367C7"/>
    <w:rsid w:val="00147823"/>
    <w:rsid w:val="00164833"/>
    <w:rsid w:val="00180142"/>
    <w:rsid w:val="001871C8"/>
    <w:rsid w:val="00193FD3"/>
    <w:rsid w:val="00197F28"/>
    <w:rsid w:val="00206C57"/>
    <w:rsid w:val="002229E2"/>
    <w:rsid w:val="0027195F"/>
    <w:rsid w:val="002844AD"/>
    <w:rsid w:val="002C500E"/>
    <w:rsid w:val="002F7EBD"/>
    <w:rsid w:val="00301D83"/>
    <w:rsid w:val="00301FDD"/>
    <w:rsid w:val="0030318E"/>
    <w:rsid w:val="00304FCD"/>
    <w:rsid w:val="00306948"/>
    <w:rsid w:val="0032630D"/>
    <w:rsid w:val="00354169"/>
    <w:rsid w:val="0039157C"/>
    <w:rsid w:val="003A4E32"/>
    <w:rsid w:val="003A652F"/>
    <w:rsid w:val="003B0B9D"/>
    <w:rsid w:val="003D74CA"/>
    <w:rsid w:val="00412F99"/>
    <w:rsid w:val="004239FB"/>
    <w:rsid w:val="00426E6A"/>
    <w:rsid w:val="004373C7"/>
    <w:rsid w:val="00442201"/>
    <w:rsid w:val="00445982"/>
    <w:rsid w:val="004547FD"/>
    <w:rsid w:val="004B3659"/>
    <w:rsid w:val="004C4B82"/>
    <w:rsid w:val="00504261"/>
    <w:rsid w:val="00512E0C"/>
    <w:rsid w:val="00570EAD"/>
    <w:rsid w:val="005C7607"/>
    <w:rsid w:val="005D245B"/>
    <w:rsid w:val="005E2C81"/>
    <w:rsid w:val="005F6F0A"/>
    <w:rsid w:val="006170A5"/>
    <w:rsid w:val="006249A2"/>
    <w:rsid w:val="00670765"/>
    <w:rsid w:val="006A5745"/>
    <w:rsid w:val="006E219E"/>
    <w:rsid w:val="006E603C"/>
    <w:rsid w:val="006F2C8A"/>
    <w:rsid w:val="00700834"/>
    <w:rsid w:val="007460C6"/>
    <w:rsid w:val="0075716E"/>
    <w:rsid w:val="00770C89"/>
    <w:rsid w:val="007E3228"/>
    <w:rsid w:val="008003FD"/>
    <w:rsid w:val="00813AA0"/>
    <w:rsid w:val="0084531C"/>
    <w:rsid w:val="00873BC3"/>
    <w:rsid w:val="008A489D"/>
    <w:rsid w:val="008B5AAB"/>
    <w:rsid w:val="008D653C"/>
    <w:rsid w:val="0090324B"/>
    <w:rsid w:val="00914491"/>
    <w:rsid w:val="00916175"/>
    <w:rsid w:val="0092347A"/>
    <w:rsid w:val="00933FE0"/>
    <w:rsid w:val="00944CF4"/>
    <w:rsid w:val="00962FBD"/>
    <w:rsid w:val="00964FBB"/>
    <w:rsid w:val="009A2660"/>
    <w:rsid w:val="009C6F2B"/>
    <w:rsid w:val="009E0854"/>
    <w:rsid w:val="009F068C"/>
    <w:rsid w:val="009F4704"/>
    <w:rsid w:val="00A03FD4"/>
    <w:rsid w:val="00A1266A"/>
    <w:rsid w:val="00A47E24"/>
    <w:rsid w:val="00A54440"/>
    <w:rsid w:val="00A57348"/>
    <w:rsid w:val="00A60B92"/>
    <w:rsid w:val="00A6312C"/>
    <w:rsid w:val="00A75DDD"/>
    <w:rsid w:val="00A816D7"/>
    <w:rsid w:val="00AA792F"/>
    <w:rsid w:val="00AD7ECE"/>
    <w:rsid w:val="00AE1EB1"/>
    <w:rsid w:val="00AE6385"/>
    <w:rsid w:val="00AF757E"/>
    <w:rsid w:val="00B06269"/>
    <w:rsid w:val="00B15459"/>
    <w:rsid w:val="00B27B58"/>
    <w:rsid w:val="00B314FC"/>
    <w:rsid w:val="00B51A6B"/>
    <w:rsid w:val="00B6004D"/>
    <w:rsid w:val="00B644FA"/>
    <w:rsid w:val="00B7201D"/>
    <w:rsid w:val="00B94860"/>
    <w:rsid w:val="00B96B81"/>
    <w:rsid w:val="00BA47F1"/>
    <w:rsid w:val="00BD121A"/>
    <w:rsid w:val="00BE1C7E"/>
    <w:rsid w:val="00BE46B8"/>
    <w:rsid w:val="00BE5C52"/>
    <w:rsid w:val="00C21F62"/>
    <w:rsid w:val="00C35F42"/>
    <w:rsid w:val="00C41CAC"/>
    <w:rsid w:val="00C4304F"/>
    <w:rsid w:val="00C61AD7"/>
    <w:rsid w:val="00C75A4E"/>
    <w:rsid w:val="00C8195B"/>
    <w:rsid w:val="00C85548"/>
    <w:rsid w:val="00C906F2"/>
    <w:rsid w:val="00C913FA"/>
    <w:rsid w:val="00CB063C"/>
    <w:rsid w:val="00CB7330"/>
    <w:rsid w:val="00CC18EF"/>
    <w:rsid w:val="00CC6C5D"/>
    <w:rsid w:val="00CE0999"/>
    <w:rsid w:val="00CF4AFB"/>
    <w:rsid w:val="00CF78BF"/>
    <w:rsid w:val="00D137F0"/>
    <w:rsid w:val="00D550FD"/>
    <w:rsid w:val="00D64927"/>
    <w:rsid w:val="00D64E93"/>
    <w:rsid w:val="00D95C93"/>
    <w:rsid w:val="00D9715E"/>
    <w:rsid w:val="00D97472"/>
    <w:rsid w:val="00DA5FC3"/>
    <w:rsid w:val="00DD2BBB"/>
    <w:rsid w:val="00DE4347"/>
    <w:rsid w:val="00E4380D"/>
    <w:rsid w:val="00E77EB0"/>
    <w:rsid w:val="00E82B83"/>
    <w:rsid w:val="00EA011B"/>
    <w:rsid w:val="00EA13C4"/>
    <w:rsid w:val="00EA3CE1"/>
    <w:rsid w:val="00EA65C8"/>
    <w:rsid w:val="00EC13AC"/>
    <w:rsid w:val="00EC4805"/>
    <w:rsid w:val="00F05A03"/>
    <w:rsid w:val="00F16CE2"/>
    <w:rsid w:val="00F32112"/>
    <w:rsid w:val="00F56E2A"/>
    <w:rsid w:val="00FA0D4D"/>
    <w:rsid w:val="00FB4012"/>
    <w:rsid w:val="00FB74B9"/>
    <w:rsid w:val="00FD0A5E"/>
    <w:rsid w:val="00FD2389"/>
    <w:rsid w:val="00FD2F01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docId w15:val="{9E3F357C-9854-4685-9FFD-4CD8FF3D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FD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70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C61A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fo">
    <w:name w:val="Info"/>
    <w:basedOn w:val="Normal"/>
    <w:link w:val="InfoTegn"/>
    <w:rsid w:val="00770C89"/>
    <w:pPr>
      <w:tabs>
        <w:tab w:val="left" w:pos="6660"/>
      </w:tabs>
      <w:spacing w:line="220" w:lineRule="exact"/>
    </w:pPr>
    <w:rPr>
      <w:sz w:val="16"/>
    </w:rPr>
  </w:style>
  <w:style w:type="paragraph" w:styleId="Sidefod">
    <w:name w:val="footer"/>
    <w:basedOn w:val="Normal"/>
    <w:rsid w:val="00197F28"/>
    <w:pPr>
      <w:tabs>
        <w:tab w:val="center" w:pos="4819"/>
        <w:tab w:val="right" w:pos="9638"/>
      </w:tabs>
      <w:jc w:val="center"/>
    </w:pPr>
    <w:rPr>
      <w:color w:val="999999"/>
      <w:sz w:val="16"/>
    </w:rPr>
  </w:style>
  <w:style w:type="character" w:customStyle="1" w:styleId="Overskrift1Tegn">
    <w:name w:val="Overskrift 1 Tegn"/>
    <w:link w:val="Overskrift1"/>
    <w:rsid w:val="00770C89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character" w:customStyle="1" w:styleId="InfoTegn">
    <w:name w:val="Info Tegn"/>
    <w:link w:val="Info"/>
    <w:rsid w:val="00770C89"/>
    <w:rPr>
      <w:rFonts w:ascii="Verdana" w:hAnsi="Verdana"/>
      <w:sz w:val="16"/>
      <w:szCs w:val="24"/>
      <w:lang w:val="da-DK" w:eastAsia="da-DK" w:bidi="ar-SA"/>
    </w:rPr>
  </w:style>
  <w:style w:type="paragraph" w:styleId="Sidehoved">
    <w:name w:val="header"/>
    <w:basedOn w:val="Normal"/>
    <w:rsid w:val="003A4E32"/>
    <w:pPr>
      <w:tabs>
        <w:tab w:val="center" w:pos="4819"/>
        <w:tab w:val="right" w:pos="9638"/>
      </w:tabs>
    </w:pPr>
  </w:style>
  <w:style w:type="character" w:styleId="Hyperlink">
    <w:name w:val="Hyperlink"/>
    <w:rsid w:val="00A03FD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0775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775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068C"/>
    <w:pPr>
      <w:ind w:left="720"/>
      <w:contextualSpacing/>
    </w:pPr>
    <w:rPr>
      <w:rFonts w:asciiTheme="minorHAnsi" w:eastAsiaTheme="minorEastAsia" w:hAnsiTheme="minorHAnsi"/>
      <w:sz w:val="24"/>
    </w:rPr>
  </w:style>
  <w:style w:type="paragraph" w:styleId="Almindeligtekst">
    <w:name w:val="Plain Text"/>
    <w:basedOn w:val="Normal"/>
    <w:link w:val="AlmindeligtekstTegn"/>
    <w:rsid w:val="00AF757E"/>
    <w:rPr>
      <w:rFonts w:ascii="Courier New" w:hAnsi="Courier New" w:cs="Courier New"/>
      <w:sz w:val="20"/>
      <w:szCs w:val="20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rsid w:val="00AF75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revpapir\Brevpapir%20til%20institution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til institutioner</Template>
  <TotalTime>1</TotalTime>
  <Pages>3</Pages>
  <Words>405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Vesthimmerlands Kulturskole - Torvegade 15 - Postboks 55 - 9670 Løgstør</vt:lpstr>
    </vt:vector>
  </TitlesOfParts>
  <Company>Par No 1 a/s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Vesthimmerlands Kulturskole - Torvegade 15 - Postboks 55 - 9670 Løgstør</dc:title>
  <dc:creator>evd</dc:creator>
  <cp:lastModifiedBy>sofie dahl nordlund</cp:lastModifiedBy>
  <cp:revision>2</cp:revision>
  <cp:lastPrinted>2017-09-05T11:14:00Z</cp:lastPrinted>
  <dcterms:created xsi:type="dcterms:W3CDTF">2017-09-08T06:40:00Z</dcterms:created>
  <dcterms:modified xsi:type="dcterms:W3CDTF">2017-09-08T06:40:00Z</dcterms:modified>
</cp:coreProperties>
</file>